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E424C">
        <w:rPr>
          <w:rFonts w:ascii="Times New Roman" w:hAnsi="Times New Roman"/>
          <w:sz w:val="24"/>
          <w:szCs w:val="24"/>
        </w:rPr>
        <w:t>Czarnków, dnia 18 sierpnia  2011 r.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FK.271.1.2011</w:t>
      </w:r>
    </w:p>
    <w:p w:rsidR="00A714A2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</w:p>
    <w:p w:rsidR="00A714A2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</w:r>
      <w:r w:rsidRPr="009E424C">
        <w:rPr>
          <w:rFonts w:ascii="Times New Roman" w:hAnsi="Times New Roman"/>
          <w:sz w:val="24"/>
          <w:szCs w:val="24"/>
        </w:rPr>
        <w:tab/>
        <w:t>Otrzymują :</w:t>
      </w:r>
    </w:p>
    <w:p w:rsidR="00A714A2" w:rsidRPr="009E424C" w:rsidRDefault="00A714A2" w:rsidP="009E424C">
      <w:pPr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 xml:space="preserve">Wykonawcy  biorący  </w:t>
      </w:r>
    </w:p>
    <w:p w:rsidR="00A714A2" w:rsidRPr="009E424C" w:rsidRDefault="00A714A2" w:rsidP="009E424C">
      <w:pPr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udział w  postępowaniu</w:t>
      </w:r>
    </w:p>
    <w:p w:rsidR="00A714A2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Pr="009E424C" w:rsidRDefault="00A714A2" w:rsidP="009E42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W odpowiedzi  na  zapytanie  i prośbę o przesłanie  dodatkowych dokumentów, złożone w dniu 17 sierpnia  2011 r. przez jednego z  oferentów - zamawiający Gmina Czarnków udziela odpowiedzi: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Prośba o udostępnienie przez Zamawiającego następujących dokumentów:</w:t>
      </w:r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Zaświadczenie  o nadaniu  numeru  Regon, NIP  Gminy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Ww. dokumenty zostały zeskanowane i zamieszczone na stronie internetowej Zamawiającego</w:t>
      </w:r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Statut  JST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d</w:t>
      </w:r>
      <w:r w:rsidRPr="009E424C">
        <w:rPr>
          <w:rFonts w:ascii="Times New Roman" w:hAnsi="Times New Roman"/>
          <w:sz w:val="24"/>
          <w:szCs w:val="24"/>
        </w:rPr>
        <w:t xml:space="preserve">ostępny jest na stronie: </w:t>
      </w:r>
      <w:hyperlink r:id="rId5" w:history="1">
        <w:r w:rsidRPr="009E424C">
          <w:rPr>
            <w:rStyle w:val="Hyperlink"/>
            <w:rFonts w:ascii="Times New Roman" w:hAnsi="Times New Roman"/>
            <w:sz w:val="24"/>
            <w:szCs w:val="24"/>
          </w:rPr>
          <w:t>www.bip.czarnkowgmina.pl</w:t>
        </w:r>
      </w:hyperlink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Akt wyboru Wójta, powołanie Skarbnika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Ww. dokumenty zostały zeskanowane i zamieszczone na stronie internetowej Zamawiającego</w:t>
      </w:r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Wykaz  instytucji  powiązanych  kapita</w:t>
      </w:r>
      <w:r>
        <w:rPr>
          <w:rFonts w:ascii="Times New Roman" w:hAnsi="Times New Roman"/>
          <w:b/>
          <w:sz w:val="24"/>
          <w:szCs w:val="24"/>
        </w:rPr>
        <w:t xml:space="preserve">łowo i organizacyjnie z JST (z </w:t>
      </w:r>
      <w:r w:rsidRPr="009E424C">
        <w:rPr>
          <w:rFonts w:ascii="Times New Roman" w:hAnsi="Times New Roman"/>
          <w:b/>
          <w:sz w:val="24"/>
          <w:szCs w:val="24"/>
        </w:rPr>
        <w:t>uwzględnieniem  nazwy,  numeru  REGONU i NIP)</w:t>
      </w:r>
    </w:p>
    <w:p w:rsidR="00A714A2" w:rsidRPr="005D77D5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Czarnków</w:t>
      </w:r>
      <w:r w:rsidRPr="005D77D5">
        <w:rPr>
          <w:rFonts w:ascii="Times New Roman" w:hAnsi="Times New Roman"/>
          <w:sz w:val="24"/>
          <w:szCs w:val="24"/>
        </w:rPr>
        <w:t xml:space="preserve"> nie jest powiązana kapitałowo z innymi </w:t>
      </w:r>
      <w:r>
        <w:rPr>
          <w:rFonts w:ascii="Times New Roman" w:hAnsi="Times New Roman"/>
          <w:sz w:val="24"/>
          <w:szCs w:val="24"/>
        </w:rPr>
        <w:t>instytucjami</w:t>
      </w:r>
    </w:p>
    <w:p w:rsidR="00A714A2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Wykaz  instytucji , w których JST  korzysta z kredytów  i /lub pożyczek (nazwa, aktualne zadłużenie, miesięczne obciążenie, ostateczny termin  spłaty)</w:t>
      </w:r>
    </w:p>
    <w:p w:rsidR="00A714A2" w:rsidRPr="009E424C" w:rsidRDefault="00A714A2" w:rsidP="009E424C">
      <w:pPr>
        <w:pStyle w:val="ListParagraph"/>
        <w:spacing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A714A2" w:rsidRPr="005D77D5" w:rsidRDefault="00A714A2" w:rsidP="009E424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7D5">
        <w:rPr>
          <w:rFonts w:ascii="Times New Roman" w:hAnsi="Times New Roman"/>
          <w:sz w:val="24"/>
          <w:szCs w:val="24"/>
        </w:rPr>
        <w:t>Gmina Czarnków korzysta z  pożyczek w Banku Ochrony Środowiska i  kredytu z Banku  Spółdzielczego w Czarnkowie. Pozostałe dane wynikają z WPF oraz sprawozdania RB-Z.</w:t>
      </w:r>
    </w:p>
    <w:p w:rsidR="00A714A2" w:rsidRPr="009E424C" w:rsidRDefault="00A714A2" w:rsidP="009E424C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Informacje  dotyczące  udzielonych przez  jst poręczeń – wysokość, aktualna  wartość, miesięczne obciążenia, termin  obowiązywania</w:t>
      </w:r>
    </w:p>
    <w:p w:rsidR="00A714A2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 xml:space="preserve">Gmina Czarnków nie udzieliła żadnych poręczeń 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Informacje  dotyczące  wyemitowanych obligacji  oraz  wykupu  wierzytelności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Gmina Czarnków nie wyemitowała  obligacji</w:t>
      </w:r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Uchwała  budżetowa  na rok  bieżący  wraz  z załącznikami i ostatnia zmianą  oraz opinia  RIO  dotycząca  możliwości  sfinansowania  deficytu  budżetowego, prawidłowości  prognozy  kwoty długu, o  przedłożonym  projekcie  uchwały  budżetowej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dostępna jest na stronie:</w:t>
      </w:r>
      <w:r w:rsidRPr="009E424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E424C">
          <w:rPr>
            <w:rStyle w:val="Hyperlink"/>
            <w:rFonts w:ascii="Times New Roman" w:hAnsi="Times New Roman"/>
            <w:sz w:val="24"/>
            <w:szCs w:val="24"/>
          </w:rPr>
          <w:t>www.bip.czarnkowgmina.pl</w:t>
        </w:r>
      </w:hyperlink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Uchwała  dot. WPF wraz z ostatnią zmianą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d</w:t>
      </w:r>
      <w:r w:rsidRPr="009E424C">
        <w:rPr>
          <w:rFonts w:ascii="Times New Roman" w:hAnsi="Times New Roman"/>
          <w:sz w:val="24"/>
          <w:szCs w:val="24"/>
        </w:rPr>
        <w:t xml:space="preserve">ostępna jest na stronie:     </w:t>
      </w:r>
      <w:hyperlink r:id="rId7" w:history="1">
        <w:r w:rsidRPr="009E424C">
          <w:rPr>
            <w:rStyle w:val="Hyperlink"/>
            <w:rFonts w:ascii="Times New Roman" w:hAnsi="Times New Roman"/>
            <w:sz w:val="24"/>
            <w:szCs w:val="24"/>
          </w:rPr>
          <w:t>www.bip.czarnkowgmina.pl</w:t>
        </w:r>
      </w:hyperlink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Sprawozdanie opisowe z wykonania budżetu  za ostatnie dwa  lata wraz z opinią RIO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d</w:t>
      </w:r>
      <w:r w:rsidRPr="009E424C">
        <w:rPr>
          <w:rFonts w:ascii="Times New Roman" w:hAnsi="Times New Roman"/>
          <w:sz w:val="24"/>
          <w:szCs w:val="24"/>
        </w:rPr>
        <w:t xml:space="preserve">ostępne jest na stronie: </w:t>
      </w:r>
      <w:hyperlink r:id="rId8" w:history="1">
        <w:r w:rsidRPr="009E424C">
          <w:rPr>
            <w:rStyle w:val="Hyperlink"/>
            <w:rFonts w:ascii="Times New Roman" w:hAnsi="Times New Roman"/>
            <w:sz w:val="24"/>
            <w:szCs w:val="24"/>
          </w:rPr>
          <w:t>www.bip.czarnkowgmina.pl</w:t>
        </w:r>
      </w:hyperlink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Uchwała  w sprawie  zaciągnięcia  kredytu, wskazująca  także źródła  spłaty  oraz  zabezpieczenie  kredytu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d</w:t>
      </w:r>
      <w:r w:rsidRPr="009E424C">
        <w:rPr>
          <w:rFonts w:ascii="Times New Roman" w:hAnsi="Times New Roman"/>
          <w:sz w:val="24"/>
          <w:szCs w:val="24"/>
        </w:rPr>
        <w:t xml:space="preserve">ostępna jest na stronie: </w:t>
      </w:r>
      <w:hyperlink r:id="rId9" w:history="1">
        <w:r w:rsidRPr="009E424C">
          <w:rPr>
            <w:rStyle w:val="Hyperlink"/>
            <w:rFonts w:ascii="Times New Roman" w:hAnsi="Times New Roman"/>
            <w:sz w:val="24"/>
            <w:szCs w:val="24"/>
          </w:rPr>
          <w:t>www.bip.czarnkowgmina.pl</w:t>
        </w:r>
      </w:hyperlink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Opinia  RIO  o możliwości  spłaty  wnioskowanego kredytu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Ww. dokumenty zostały zeskanowane i zamieszczone na stronie internetowej Zamawiającego</w:t>
      </w:r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Aktualna prognoza  długu  na podstawie  której RIO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424C">
        <w:rPr>
          <w:rFonts w:ascii="Times New Roman" w:hAnsi="Times New Roman"/>
          <w:b/>
          <w:sz w:val="24"/>
          <w:szCs w:val="24"/>
        </w:rPr>
        <w:t>wydała  pozytywną  opinię  o możliwości  spłaty ww. kredytu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Prognoza spłaty długu jest częścią informacji w WPF. Dokume</w:t>
      </w:r>
      <w:r>
        <w:rPr>
          <w:rFonts w:ascii="Times New Roman" w:hAnsi="Times New Roman"/>
          <w:sz w:val="24"/>
          <w:szCs w:val="24"/>
        </w:rPr>
        <w:t>nt ten dostępny jest na stronie</w:t>
      </w:r>
      <w:r w:rsidRPr="009E424C">
        <w:rPr>
          <w:rFonts w:ascii="Times New Roman" w:hAnsi="Times New Roman"/>
          <w:sz w:val="24"/>
          <w:szCs w:val="24"/>
        </w:rPr>
        <w:t>: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E424C">
          <w:rPr>
            <w:rStyle w:val="Hyperlink"/>
            <w:rFonts w:ascii="Times New Roman" w:hAnsi="Times New Roman"/>
            <w:sz w:val="24"/>
            <w:szCs w:val="24"/>
          </w:rPr>
          <w:t>www.bip.czarnkowgmina.pl</w:t>
        </w:r>
      </w:hyperlink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RB-28S na 31.12.2009 r</w:t>
      </w:r>
      <w:r>
        <w:rPr>
          <w:rFonts w:ascii="Times New Roman" w:hAnsi="Times New Roman"/>
          <w:b/>
          <w:sz w:val="24"/>
          <w:szCs w:val="24"/>
        </w:rPr>
        <w:t>., 31.12.2010 r., 30.06.2011 r.;</w:t>
      </w:r>
      <w:r w:rsidRPr="009E424C">
        <w:rPr>
          <w:rFonts w:ascii="Times New Roman" w:hAnsi="Times New Roman"/>
          <w:b/>
          <w:sz w:val="24"/>
          <w:szCs w:val="24"/>
        </w:rPr>
        <w:t xml:space="preserve"> RB -27S na 31.12.2009 r., 31.12.2010 r., 30.06.2011 r.; RB-NDS  na 31.12.2009r., 31.12.2010 r., 30.06.2011 r,  RB-Z na 31.12.2009 r., 31.12.2010 r. , 30.06.2011 r.; RB-N  na 31.12.2009 r. 31.12.2010 r., 30.06.2011 r.  PDP na  31.12.2009 r. , 31.12.2010 r., 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 xml:space="preserve">Dokumenty dostępne są na stronie:  </w:t>
      </w:r>
      <w:hyperlink r:id="rId11" w:history="1">
        <w:r w:rsidRPr="009E424C">
          <w:rPr>
            <w:rStyle w:val="Hyperlink"/>
            <w:rFonts w:ascii="Times New Roman" w:hAnsi="Times New Roman"/>
            <w:sz w:val="24"/>
            <w:szCs w:val="24"/>
          </w:rPr>
          <w:t>www.bip.czarnkowgmina.pl</w:t>
        </w:r>
      </w:hyperlink>
    </w:p>
    <w:p w:rsidR="00A714A2" w:rsidRPr="009E424C" w:rsidRDefault="00A714A2" w:rsidP="009E42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24C">
        <w:rPr>
          <w:rFonts w:ascii="Times New Roman" w:hAnsi="Times New Roman"/>
          <w:b/>
          <w:sz w:val="24"/>
          <w:szCs w:val="24"/>
        </w:rPr>
        <w:t>Wypełniona tabelka (dane  o dochodach i wydatkach) na  31.12.2009 r. , 31.12.2010 r., 30.06.2011 r.  oraz prognozy  na 31.12.2011 r. zgodnie z  ostatnią  zmianą  uchwały  budżetowej na  2011 r. - tabelka  zostanie  przekazana  Państwu  w formie  elektronicznej.</w:t>
      </w:r>
    </w:p>
    <w:p w:rsidR="00A714A2" w:rsidRPr="009E424C" w:rsidRDefault="00A714A2" w:rsidP="009E4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W pkt. 16  SIWZ Zamawiający  oświadczył, że nie  będzie  wypełniał dodatkowych tabel.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Pr="009E424C" w:rsidRDefault="00A714A2" w:rsidP="009E424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E424C">
        <w:rPr>
          <w:rFonts w:ascii="Times New Roman" w:hAnsi="Times New Roman"/>
          <w:b/>
          <w:sz w:val="24"/>
          <w:szCs w:val="24"/>
          <w:u w:val="single"/>
        </w:rPr>
        <w:t>Złożone zapytania:</w:t>
      </w:r>
    </w:p>
    <w:p w:rsidR="00A714A2" w:rsidRPr="005D77D5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D77D5">
        <w:rPr>
          <w:rFonts w:ascii="Times New Roman" w:hAnsi="Times New Roman"/>
          <w:sz w:val="24"/>
          <w:szCs w:val="24"/>
          <w:u w:val="single"/>
        </w:rPr>
        <w:t>Pytanie 1:</w:t>
      </w:r>
    </w:p>
    <w:p w:rsidR="00A714A2" w:rsidRPr="005D77D5" w:rsidRDefault="00A714A2" w:rsidP="005D77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D5">
        <w:rPr>
          <w:rFonts w:ascii="Times New Roman" w:hAnsi="Times New Roman"/>
          <w:b/>
          <w:sz w:val="24"/>
          <w:szCs w:val="24"/>
        </w:rPr>
        <w:t>Czy budżet  na  2011 r.  i Wieloletnia  prognoza  Finansowa (ewentualnie inne dokumenty)  Zamawiającego uwzględnia rozporządzenie MF z dnia  23 grudnia  2010 r.  w sprawie  szczegółowego sposobu  klasyfikacji  tytułów  dłużnych zaliczanych do  państwowego  długu publicznego?Jeżeli  nie, to  czy  Zamawiający posiada  dodatkowe zobowiązania, o których  mowa  w ww.  rozporządzeniu, które zwiększyłyby poziom  długu Powiatu? (przyjmujemy  jako błąd pisarski )</w:t>
      </w:r>
    </w:p>
    <w:p w:rsidR="00A714A2" w:rsidRDefault="00A714A2" w:rsidP="005D77D5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D77D5">
        <w:rPr>
          <w:rFonts w:ascii="Times New Roman" w:hAnsi="Times New Roman"/>
          <w:b/>
          <w:sz w:val="24"/>
          <w:szCs w:val="24"/>
        </w:rPr>
        <w:t>Prosimy o ich  wyszczególnienie.</w:t>
      </w:r>
    </w:p>
    <w:p w:rsidR="00A714A2" w:rsidRPr="009E424C" w:rsidRDefault="00A714A2" w:rsidP="005D77D5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 xml:space="preserve">Odpowiedź. </w:t>
      </w:r>
    </w:p>
    <w:p w:rsidR="00A714A2" w:rsidRPr="005D77D5" w:rsidRDefault="00A714A2" w:rsidP="005D77D5">
      <w:pPr>
        <w:spacing w:line="240" w:lineRule="auto"/>
        <w:rPr>
          <w:rFonts w:ascii="Times New Roman" w:hAnsi="Times New Roman"/>
          <w:sz w:val="24"/>
          <w:szCs w:val="24"/>
        </w:rPr>
      </w:pPr>
      <w:r w:rsidRPr="005D77D5">
        <w:rPr>
          <w:rFonts w:ascii="Times New Roman" w:hAnsi="Times New Roman"/>
        </w:rPr>
        <w:t>Tak</w:t>
      </w:r>
      <w:r>
        <w:rPr>
          <w:rFonts w:ascii="Times New Roman" w:hAnsi="Times New Roman"/>
        </w:rPr>
        <w:t>,</w:t>
      </w:r>
      <w:r w:rsidRPr="005D77D5">
        <w:rPr>
          <w:rFonts w:ascii="Times New Roman" w:hAnsi="Times New Roman"/>
        </w:rPr>
        <w:t xml:space="preserve"> uwzględnia.</w:t>
      </w:r>
    </w:p>
    <w:p w:rsidR="00A714A2" w:rsidRPr="005D77D5" w:rsidRDefault="00A714A2" w:rsidP="005D77D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D77D5">
        <w:rPr>
          <w:rFonts w:ascii="Times New Roman" w:hAnsi="Times New Roman"/>
          <w:sz w:val="24"/>
          <w:szCs w:val="24"/>
          <w:u w:val="single"/>
        </w:rPr>
        <w:t>Pytanie 2:</w:t>
      </w:r>
    </w:p>
    <w:p w:rsidR="00A714A2" w:rsidRPr="005D77D5" w:rsidRDefault="00A714A2" w:rsidP="009E42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77D5">
        <w:rPr>
          <w:rFonts w:ascii="Times New Roman" w:hAnsi="Times New Roman"/>
          <w:b/>
          <w:sz w:val="24"/>
          <w:szCs w:val="24"/>
        </w:rPr>
        <w:t>Prosimy  o potwierdzenie, że  Zamawiający podpisze oświadczenie o poddaniu się egzekucji;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9E424C">
        <w:rPr>
          <w:rFonts w:ascii="Times New Roman" w:hAnsi="Times New Roman"/>
          <w:sz w:val="24"/>
          <w:szCs w:val="24"/>
        </w:rPr>
        <w:t>podpisze</w:t>
      </w:r>
      <w:r>
        <w:rPr>
          <w:rFonts w:ascii="Times New Roman" w:hAnsi="Times New Roman"/>
          <w:sz w:val="24"/>
          <w:szCs w:val="24"/>
        </w:rPr>
        <w:t xml:space="preserve"> oświadczenie o poddaniu się egzekucji</w:t>
      </w:r>
      <w:r w:rsidRPr="009E424C">
        <w:rPr>
          <w:rFonts w:ascii="Times New Roman" w:hAnsi="Times New Roman"/>
          <w:sz w:val="24"/>
          <w:szCs w:val="24"/>
        </w:rPr>
        <w:t>.</w:t>
      </w:r>
    </w:p>
    <w:p w:rsidR="00A714A2" w:rsidRPr="005D77D5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D77D5">
        <w:rPr>
          <w:rFonts w:ascii="Times New Roman" w:hAnsi="Times New Roman"/>
          <w:sz w:val="24"/>
          <w:szCs w:val="24"/>
          <w:u w:val="single"/>
        </w:rPr>
        <w:t>Pytanie 3:</w:t>
      </w:r>
    </w:p>
    <w:p w:rsidR="00A714A2" w:rsidRPr="005D77D5" w:rsidRDefault="00A714A2" w:rsidP="005D77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o </w:t>
      </w:r>
      <w:r w:rsidRPr="005D77D5">
        <w:rPr>
          <w:rFonts w:ascii="Times New Roman" w:hAnsi="Times New Roman"/>
          <w:b/>
          <w:sz w:val="24"/>
          <w:szCs w:val="24"/>
        </w:rPr>
        <w:t>potwierdzenie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7D5">
        <w:rPr>
          <w:rFonts w:ascii="Times New Roman" w:hAnsi="Times New Roman"/>
          <w:b/>
          <w:sz w:val="24"/>
          <w:szCs w:val="24"/>
        </w:rPr>
        <w:t>i modyfikację</w:t>
      </w:r>
      <w:r>
        <w:rPr>
          <w:rFonts w:ascii="Times New Roman" w:hAnsi="Times New Roman"/>
          <w:b/>
          <w:sz w:val="24"/>
          <w:szCs w:val="24"/>
        </w:rPr>
        <w:t xml:space="preserve"> Rozdział 16 pkt. 3 </w:t>
      </w:r>
      <w:r w:rsidRPr="005D77D5">
        <w:rPr>
          <w:rFonts w:ascii="Times New Roman" w:hAnsi="Times New Roman"/>
          <w:b/>
          <w:sz w:val="24"/>
          <w:szCs w:val="24"/>
        </w:rPr>
        <w:t>SIW</w:t>
      </w:r>
      <w:r>
        <w:rPr>
          <w:rFonts w:ascii="Times New Roman" w:hAnsi="Times New Roman"/>
          <w:b/>
          <w:sz w:val="24"/>
          <w:szCs w:val="24"/>
        </w:rPr>
        <w:t>Z, jest</w:t>
      </w:r>
      <w:r w:rsidRPr="005D77D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7D5">
        <w:rPr>
          <w:rFonts w:ascii="Times New Roman" w:hAnsi="Times New Roman"/>
          <w:b/>
          <w:sz w:val="24"/>
          <w:szCs w:val="24"/>
        </w:rPr>
        <w:t>”Zamawiający dokona  spłaty  kapitału w ratach kwartalnych do dnia  ostatniego  miesiąca każdego  kwartału kalendarzowego, a jeśli  ten dzień  będzie  dniem wolnym  od pracy wówczas zamawiający dokona  spłaty  w następnym  dniu  roboczym  po tym  terminie” na:</w:t>
      </w:r>
    </w:p>
    <w:p w:rsidR="00A714A2" w:rsidRPr="005D77D5" w:rsidRDefault="00A714A2" w:rsidP="005D77D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D5">
        <w:rPr>
          <w:rFonts w:ascii="Times New Roman" w:hAnsi="Times New Roman"/>
          <w:b/>
          <w:sz w:val="24"/>
          <w:szCs w:val="24"/>
        </w:rPr>
        <w:t>”Zamawiający  dokona  spłaty kapitału w ratach kwartalnych w ostatnim  dniu  ostatniego miesiąca  każdego  kwartału  kalendarzowego, a jeśli  ten dzień  będzie  dniem  wolnym  od pracy wówczas  zamawiający  dokona  spłaty  w następnym dniu  roboczym  po tym  terminie”,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9E424C" w:rsidRDefault="00A714A2" w:rsidP="0089653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</w:t>
      </w:r>
      <w:r w:rsidRPr="009E424C">
        <w:rPr>
          <w:rFonts w:ascii="Times New Roman" w:hAnsi="Times New Roman"/>
          <w:sz w:val="24"/>
          <w:szCs w:val="24"/>
        </w:rPr>
        <w:t xml:space="preserve"> potwierdza zmianę </w:t>
      </w:r>
      <w:r>
        <w:rPr>
          <w:rFonts w:ascii="Times New Roman" w:hAnsi="Times New Roman"/>
          <w:sz w:val="24"/>
          <w:szCs w:val="24"/>
        </w:rPr>
        <w:t xml:space="preserve">zapisu </w:t>
      </w:r>
      <w:r w:rsidRPr="009E424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następujący</w:t>
      </w:r>
      <w:r w:rsidRPr="009E424C">
        <w:rPr>
          <w:rFonts w:ascii="Times New Roman" w:hAnsi="Times New Roman"/>
          <w:sz w:val="24"/>
          <w:szCs w:val="24"/>
        </w:rPr>
        <w:t>:</w:t>
      </w:r>
    </w:p>
    <w:p w:rsidR="00A714A2" w:rsidRPr="00896530" w:rsidRDefault="00A714A2" w:rsidP="0089653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”Zamawiający  dokona  spłaty kapitału w ratach kwartalnych w ostatnim  dniu  ostatniego miesiąca  każdego  kwartału  kalendarzowego, a jeśli  ten dzień  będzie  dniem  wolnym  od pracy wówczas  zamawiający  dokona  spłaty  w na</w:t>
      </w:r>
      <w:r>
        <w:rPr>
          <w:rFonts w:ascii="Times New Roman" w:hAnsi="Times New Roman"/>
          <w:sz w:val="24"/>
          <w:szCs w:val="24"/>
        </w:rPr>
        <w:t>stępnym dniu  roboczym  po tym terminie”</w:t>
      </w:r>
    </w:p>
    <w:p w:rsidR="00A714A2" w:rsidRPr="005D77D5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D77D5">
        <w:rPr>
          <w:rFonts w:ascii="Times New Roman" w:hAnsi="Times New Roman"/>
          <w:sz w:val="24"/>
          <w:szCs w:val="24"/>
          <w:u w:val="single"/>
        </w:rPr>
        <w:t>Pytanie 4:</w:t>
      </w:r>
    </w:p>
    <w:p w:rsidR="00A714A2" w:rsidRPr="005D77D5" w:rsidRDefault="00A714A2" w:rsidP="005D77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D5">
        <w:rPr>
          <w:rFonts w:ascii="Times New Roman" w:hAnsi="Times New Roman"/>
          <w:b/>
          <w:sz w:val="24"/>
          <w:szCs w:val="24"/>
        </w:rPr>
        <w:t>Prosimy  o potwierdzenie  i modyfikacji  Rozdziału  16 pkt. 5 SIWZ, jest: „Spłata  odsetek  bieżąco w ratach  kwartalnych  do dnia 10  każdego m-ca  po kwartale za wyjątkiem  ostatniej raty, która będzie płatna  łącznie z ostatnią  ratą  kapitałową”  na  Spłata  odsetek  bieżąco  w ratach  kwartalnych w dniu 10 każdego  m-ca  po kwartale za wyjątkiem  ostatniej raty, która  będzie płatna łącznie  z ostatnią ratą  kapitałową;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9E424C">
        <w:rPr>
          <w:rFonts w:ascii="Times New Roman" w:hAnsi="Times New Roman"/>
          <w:sz w:val="24"/>
          <w:szCs w:val="24"/>
        </w:rPr>
        <w:t xml:space="preserve"> potwierdza</w:t>
      </w:r>
      <w:r>
        <w:rPr>
          <w:rFonts w:ascii="Times New Roman" w:hAnsi="Times New Roman"/>
          <w:sz w:val="24"/>
          <w:szCs w:val="24"/>
        </w:rPr>
        <w:t xml:space="preserve"> powyższą zmianę</w:t>
      </w:r>
      <w:r w:rsidRPr="009E424C">
        <w:rPr>
          <w:rFonts w:ascii="Times New Roman" w:hAnsi="Times New Roman"/>
          <w:sz w:val="24"/>
          <w:szCs w:val="24"/>
        </w:rPr>
        <w:t>.</w:t>
      </w:r>
    </w:p>
    <w:p w:rsidR="00A714A2" w:rsidRPr="00896530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96530">
        <w:rPr>
          <w:rFonts w:ascii="Times New Roman" w:hAnsi="Times New Roman"/>
          <w:sz w:val="24"/>
          <w:szCs w:val="24"/>
          <w:u w:val="single"/>
        </w:rPr>
        <w:t>Pytanie 5:</w:t>
      </w:r>
    </w:p>
    <w:p w:rsidR="00A714A2" w:rsidRPr="00896530" w:rsidRDefault="00A714A2" w:rsidP="008965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530">
        <w:rPr>
          <w:rFonts w:ascii="Times New Roman" w:hAnsi="Times New Roman"/>
          <w:b/>
          <w:sz w:val="24"/>
          <w:szCs w:val="24"/>
        </w:rPr>
        <w:t xml:space="preserve">W Rozdziale  4. Termin  wykonania  zamówienia -  Zamawiający  pisze, że „Spłata  kredytu:  w okresie  od II kwartału  2012 roku  do  I kw. 2020 roku”, natomiast  w Rozdziale 16 pkt. 4 jest „Początek  spłaty  kredytu  od marca </w:t>
      </w:r>
      <w:smartTag w:uri="urn:schemas-microsoft-com:office:smarttags" w:element="metricconverter">
        <w:smartTagPr>
          <w:attr w:name="ProductID" w:val="2012”"/>
        </w:smartTagPr>
        <w:r w:rsidRPr="00896530">
          <w:rPr>
            <w:rFonts w:ascii="Times New Roman" w:hAnsi="Times New Roman"/>
            <w:b/>
            <w:sz w:val="24"/>
            <w:szCs w:val="24"/>
          </w:rPr>
          <w:t>2012”</w:t>
        </w:r>
      </w:smartTag>
      <w:r w:rsidRPr="00896530">
        <w:rPr>
          <w:rFonts w:ascii="Times New Roman" w:hAnsi="Times New Roman"/>
          <w:b/>
          <w:sz w:val="24"/>
          <w:szCs w:val="24"/>
        </w:rPr>
        <w:t>; prosimy  o stosowną  modyfikację;</w:t>
      </w:r>
    </w:p>
    <w:p w:rsidR="00A714A2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</w:t>
      </w:r>
      <w:r w:rsidRPr="009E424C">
        <w:rPr>
          <w:rFonts w:ascii="Times New Roman" w:hAnsi="Times New Roman"/>
          <w:sz w:val="24"/>
          <w:szCs w:val="24"/>
        </w:rPr>
        <w:t>:</w:t>
      </w:r>
    </w:p>
    <w:p w:rsidR="00A714A2" w:rsidRDefault="00A714A2" w:rsidP="00F02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9E424C">
        <w:rPr>
          <w:rFonts w:ascii="Times New Roman" w:hAnsi="Times New Roman"/>
          <w:sz w:val="24"/>
          <w:szCs w:val="24"/>
        </w:rPr>
        <w:t xml:space="preserve"> potwierdza zmianę </w:t>
      </w:r>
      <w:r>
        <w:rPr>
          <w:rFonts w:ascii="Times New Roman" w:hAnsi="Times New Roman"/>
          <w:sz w:val="24"/>
          <w:szCs w:val="24"/>
        </w:rPr>
        <w:t xml:space="preserve">zapisu </w:t>
      </w:r>
      <w:r w:rsidRPr="009E424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następujący</w:t>
      </w:r>
      <w:r w:rsidRPr="009E424C">
        <w:rPr>
          <w:rFonts w:ascii="Times New Roman" w:hAnsi="Times New Roman"/>
          <w:sz w:val="24"/>
          <w:szCs w:val="24"/>
        </w:rPr>
        <w:t>:</w:t>
      </w:r>
    </w:p>
    <w:p w:rsidR="00A714A2" w:rsidRDefault="00A714A2" w:rsidP="00F02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„Spłata  kredytu:  w okresie</w:t>
      </w:r>
      <w:r w:rsidRPr="009E424C">
        <w:rPr>
          <w:rFonts w:ascii="Times New Roman" w:hAnsi="Times New Roman"/>
          <w:sz w:val="24"/>
          <w:szCs w:val="24"/>
        </w:rPr>
        <w:t xml:space="preserve"> od I kwartału  2012 roku  do  I kw. 2020 roku”</w:t>
      </w:r>
    </w:p>
    <w:p w:rsidR="00A714A2" w:rsidRPr="009E424C" w:rsidRDefault="00A714A2" w:rsidP="00F02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4A2" w:rsidRPr="00F028FF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028FF">
        <w:rPr>
          <w:rFonts w:ascii="Times New Roman" w:hAnsi="Times New Roman"/>
          <w:sz w:val="24"/>
          <w:szCs w:val="24"/>
          <w:u w:val="single"/>
        </w:rPr>
        <w:t>Pytanie 6:</w:t>
      </w:r>
    </w:p>
    <w:p w:rsidR="00A714A2" w:rsidRPr="00F028FF" w:rsidRDefault="00A714A2" w:rsidP="00F028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FF">
        <w:rPr>
          <w:rFonts w:ascii="Times New Roman" w:hAnsi="Times New Roman"/>
          <w:b/>
          <w:sz w:val="24"/>
          <w:szCs w:val="24"/>
        </w:rPr>
        <w:t>Czy Zamawiający  potwierdza, że  ostania  spłata  kredytu  i odsetek  nastąpi  w dniu 31.03.2020 r.?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>, Zamawiający</w:t>
      </w:r>
      <w:r w:rsidRPr="009E424C">
        <w:rPr>
          <w:rFonts w:ascii="Times New Roman" w:hAnsi="Times New Roman"/>
          <w:sz w:val="24"/>
          <w:szCs w:val="24"/>
        </w:rPr>
        <w:t xml:space="preserve"> potwierdza</w:t>
      </w:r>
      <w:r>
        <w:rPr>
          <w:rFonts w:ascii="Times New Roman" w:hAnsi="Times New Roman"/>
          <w:sz w:val="24"/>
          <w:szCs w:val="24"/>
        </w:rPr>
        <w:t xml:space="preserve"> powyższą informację</w:t>
      </w:r>
      <w:r w:rsidRPr="009E424C">
        <w:rPr>
          <w:rFonts w:ascii="Times New Roman" w:hAnsi="Times New Roman"/>
          <w:sz w:val="24"/>
          <w:szCs w:val="24"/>
        </w:rPr>
        <w:t>.</w:t>
      </w:r>
    </w:p>
    <w:p w:rsidR="00A714A2" w:rsidRPr="00F028FF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028FF">
        <w:rPr>
          <w:rFonts w:ascii="Times New Roman" w:hAnsi="Times New Roman"/>
          <w:sz w:val="24"/>
          <w:szCs w:val="24"/>
          <w:u w:val="single"/>
        </w:rPr>
        <w:t>Pytanie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28FF">
        <w:rPr>
          <w:rFonts w:ascii="Times New Roman" w:hAnsi="Times New Roman"/>
          <w:sz w:val="24"/>
          <w:szCs w:val="24"/>
          <w:u w:val="single"/>
        </w:rPr>
        <w:t>7:</w:t>
      </w:r>
    </w:p>
    <w:p w:rsidR="00A714A2" w:rsidRPr="00F028FF" w:rsidRDefault="00A714A2" w:rsidP="00F028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FF">
        <w:rPr>
          <w:rFonts w:ascii="Times New Roman" w:hAnsi="Times New Roman"/>
          <w:b/>
          <w:sz w:val="24"/>
          <w:szCs w:val="24"/>
        </w:rPr>
        <w:t>Prosimy  o potwierdzenie, że  zarówno dla  jednakowego  wyliczenia  ceny oferty, jak i w umowie kredytowej będzie  obowiązywał  kalendarz 365/366;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9E424C">
        <w:rPr>
          <w:rFonts w:ascii="Times New Roman" w:hAnsi="Times New Roman"/>
          <w:sz w:val="24"/>
          <w:szCs w:val="24"/>
        </w:rPr>
        <w:t>potwierdza</w:t>
      </w:r>
      <w:r>
        <w:rPr>
          <w:rFonts w:ascii="Times New Roman" w:hAnsi="Times New Roman"/>
          <w:sz w:val="24"/>
          <w:szCs w:val="24"/>
        </w:rPr>
        <w:t xml:space="preserve"> powyższą informację</w:t>
      </w:r>
      <w:r w:rsidRPr="009E424C">
        <w:rPr>
          <w:rFonts w:ascii="Times New Roman" w:hAnsi="Times New Roman"/>
          <w:sz w:val="24"/>
          <w:szCs w:val="24"/>
        </w:rPr>
        <w:t>.</w:t>
      </w:r>
    </w:p>
    <w:p w:rsidR="00A714A2" w:rsidRPr="00F028FF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028FF">
        <w:rPr>
          <w:rFonts w:ascii="Times New Roman" w:hAnsi="Times New Roman"/>
          <w:sz w:val="24"/>
          <w:szCs w:val="24"/>
          <w:u w:val="single"/>
        </w:rPr>
        <w:t>Pytanie 8:</w:t>
      </w:r>
    </w:p>
    <w:p w:rsidR="00A714A2" w:rsidRPr="00F028FF" w:rsidRDefault="00A714A2" w:rsidP="00F028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FF">
        <w:rPr>
          <w:rFonts w:ascii="Times New Roman" w:hAnsi="Times New Roman"/>
          <w:b/>
          <w:sz w:val="24"/>
          <w:szCs w:val="24"/>
        </w:rPr>
        <w:t>Prosimy  o potwierdzenie,  że Zamawiający  powiadomi  wykonawcę  o wcześniejszej spłacie  kredytu,  niewykorzystaniu całości kredytu, wydłużeniu okresu  kredytowania;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Tak potwierdza.</w:t>
      </w:r>
    </w:p>
    <w:p w:rsidR="00A714A2" w:rsidRPr="00F028FF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028FF">
        <w:rPr>
          <w:rFonts w:ascii="Times New Roman" w:hAnsi="Times New Roman"/>
          <w:sz w:val="24"/>
          <w:szCs w:val="24"/>
          <w:u w:val="single"/>
        </w:rPr>
        <w:t>Pytanie 9:</w:t>
      </w:r>
    </w:p>
    <w:p w:rsidR="00A714A2" w:rsidRDefault="00A714A2" w:rsidP="00F028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FF">
        <w:rPr>
          <w:rFonts w:ascii="Times New Roman" w:hAnsi="Times New Roman"/>
          <w:b/>
          <w:sz w:val="24"/>
          <w:szCs w:val="24"/>
        </w:rPr>
        <w:t>W związku z art. 144.1 praw</w:t>
      </w:r>
      <w:r>
        <w:rPr>
          <w:rFonts w:ascii="Times New Roman" w:hAnsi="Times New Roman"/>
          <w:b/>
          <w:sz w:val="24"/>
          <w:szCs w:val="24"/>
        </w:rPr>
        <w:t>o  zamówień  publicznych (Dz.U. z 2007 r.</w:t>
      </w:r>
      <w:r w:rsidRPr="00F028FF">
        <w:rPr>
          <w:rFonts w:ascii="Times New Roman" w:hAnsi="Times New Roman"/>
          <w:b/>
          <w:sz w:val="24"/>
          <w:szCs w:val="24"/>
        </w:rPr>
        <w:t xml:space="preserve"> Nr 223, poz. 1655 z późniejszymi zmiana</w:t>
      </w:r>
      <w:r>
        <w:rPr>
          <w:rFonts w:ascii="Times New Roman" w:hAnsi="Times New Roman"/>
          <w:b/>
          <w:sz w:val="24"/>
          <w:szCs w:val="24"/>
        </w:rPr>
        <w:t>mi) prosimy o potwierdzenie, że</w:t>
      </w:r>
      <w:r w:rsidRPr="00F028FF">
        <w:rPr>
          <w:rFonts w:ascii="Times New Roman" w:hAnsi="Times New Roman"/>
          <w:b/>
          <w:sz w:val="24"/>
          <w:szCs w:val="24"/>
        </w:rPr>
        <w:t xml:space="preserve"> w przypadku  wydłużenia  okresu  kredytowania  lub wcześniejsz</w:t>
      </w:r>
      <w:r>
        <w:rPr>
          <w:rFonts w:ascii="Times New Roman" w:hAnsi="Times New Roman"/>
          <w:b/>
          <w:sz w:val="24"/>
          <w:szCs w:val="24"/>
        </w:rPr>
        <w:t>ej  częściowej  spłaty kredytu, strony po uprzednim uzgodnieniu, podpiszą</w:t>
      </w:r>
      <w:r w:rsidRPr="00F028FF">
        <w:rPr>
          <w:rFonts w:ascii="Times New Roman" w:hAnsi="Times New Roman"/>
          <w:b/>
          <w:sz w:val="24"/>
          <w:szCs w:val="24"/>
        </w:rPr>
        <w:t xml:space="preserve"> aneks do umowy w części  dotyczącej  zmiany harmonogramu  spłaty kredytu;</w:t>
      </w:r>
    </w:p>
    <w:p w:rsidR="00A714A2" w:rsidRDefault="00A714A2" w:rsidP="0007225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4A2" w:rsidRDefault="00A714A2" w:rsidP="0007225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4A2" w:rsidRPr="00F028FF" w:rsidRDefault="00A714A2" w:rsidP="00072255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072255" w:rsidRDefault="00A714A2" w:rsidP="00F02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255">
        <w:rPr>
          <w:rFonts w:ascii="Times New Roman" w:hAnsi="Times New Roman"/>
          <w:sz w:val="24"/>
          <w:szCs w:val="24"/>
        </w:rPr>
        <w:t>Zamawiający dopuszcza możliwo</w:t>
      </w:r>
      <w:r>
        <w:rPr>
          <w:rFonts w:ascii="Times New Roman" w:hAnsi="Times New Roman"/>
          <w:sz w:val="24"/>
          <w:szCs w:val="24"/>
        </w:rPr>
        <w:t>ść podpisania aneksu do umowy S</w:t>
      </w:r>
      <w:r w:rsidRPr="00072255">
        <w:rPr>
          <w:rFonts w:ascii="Times New Roman" w:hAnsi="Times New Roman"/>
          <w:sz w:val="24"/>
          <w:szCs w:val="24"/>
        </w:rPr>
        <w:t xml:space="preserve">tosowne zapisy umożliwiające zmianę </w:t>
      </w:r>
      <w:r>
        <w:rPr>
          <w:rFonts w:ascii="Times New Roman" w:hAnsi="Times New Roman"/>
          <w:sz w:val="24"/>
          <w:szCs w:val="24"/>
        </w:rPr>
        <w:t>postanowień zawartej</w:t>
      </w:r>
      <w:r w:rsidRPr="00072255">
        <w:rPr>
          <w:rFonts w:ascii="Times New Roman" w:hAnsi="Times New Roman"/>
          <w:sz w:val="24"/>
          <w:szCs w:val="24"/>
        </w:rPr>
        <w:t xml:space="preserve"> umowy zostały zamieszczone w ogłoszeniu o zmianie ogłoszenia o zamówieniu nr 223257 – 2011 z dnia 19.08.2011.</w:t>
      </w:r>
    </w:p>
    <w:p w:rsidR="00A714A2" w:rsidRPr="00F028FF" w:rsidRDefault="00A714A2" w:rsidP="009E42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028FF">
        <w:rPr>
          <w:rFonts w:ascii="Times New Roman" w:hAnsi="Times New Roman"/>
          <w:sz w:val="24"/>
          <w:szCs w:val="24"/>
          <w:u w:val="single"/>
        </w:rPr>
        <w:t>Pytanie 10:</w:t>
      </w:r>
    </w:p>
    <w:p w:rsidR="00A714A2" w:rsidRPr="00F028FF" w:rsidRDefault="00A714A2" w:rsidP="00F028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Jedynie w celu jednolitego</w:t>
      </w:r>
      <w:r w:rsidRPr="00F028FF">
        <w:rPr>
          <w:rFonts w:ascii="Times New Roman" w:hAnsi="Times New Roman"/>
          <w:b/>
          <w:sz w:val="24"/>
          <w:szCs w:val="24"/>
        </w:rPr>
        <w:t xml:space="preserve"> wyliczenia ceny oferty przez  </w:t>
      </w:r>
      <w:r>
        <w:rPr>
          <w:rFonts w:ascii="Times New Roman" w:hAnsi="Times New Roman"/>
          <w:b/>
          <w:sz w:val="24"/>
          <w:szCs w:val="24"/>
        </w:rPr>
        <w:t>wszystkich  wykonawców  prosimy o podanie dnia, który</w:t>
      </w:r>
      <w:r w:rsidRPr="00F028FF">
        <w:rPr>
          <w:rFonts w:ascii="Times New Roman" w:hAnsi="Times New Roman"/>
          <w:b/>
          <w:sz w:val="24"/>
          <w:szCs w:val="24"/>
        </w:rPr>
        <w:t xml:space="preserve"> należy  przyjąć  do uruchomienia  kredytu.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3D6387" w:rsidRDefault="00A714A2" w:rsidP="003D63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6387">
        <w:rPr>
          <w:rFonts w:ascii="Times New Roman" w:hAnsi="Times New Roman"/>
          <w:sz w:val="24"/>
          <w:szCs w:val="24"/>
        </w:rPr>
        <w:t xml:space="preserve">W celu jednolitego wyliczenia ceny ofert, za dzień podpisania umowy proszę przyjąć datę: </w:t>
      </w:r>
      <w:r w:rsidRPr="003D6387">
        <w:rPr>
          <w:rFonts w:ascii="Times New Roman" w:hAnsi="Times New Roman"/>
          <w:sz w:val="24"/>
          <w:szCs w:val="24"/>
        </w:rPr>
        <w:br/>
        <w:t xml:space="preserve">30 sierpnia 2011 r. 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Pr="00F028FF" w:rsidRDefault="00A714A2" w:rsidP="00F028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FF">
        <w:rPr>
          <w:rFonts w:ascii="Times New Roman" w:hAnsi="Times New Roman"/>
          <w:b/>
          <w:sz w:val="24"/>
          <w:szCs w:val="24"/>
        </w:rPr>
        <w:t xml:space="preserve">Ze względu  na krótki  termin  do złożenia  oferty zwracamy się  z prośbą  o zmianę  terminu  składania  ofert  z 23.08.2011 na  30.08.2011 r. 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Odpowiedź: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  <w:r w:rsidRPr="009E424C">
        <w:rPr>
          <w:rFonts w:ascii="Times New Roman" w:hAnsi="Times New Roman"/>
          <w:sz w:val="24"/>
          <w:szCs w:val="24"/>
        </w:rPr>
        <w:t>Termin składania  ofert nie zostanie wydłużony.</w:t>
      </w: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4A2" w:rsidRPr="009E424C" w:rsidRDefault="00A714A2" w:rsidP="009E424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714A2" w:rsidRPr="009E424C" w:rsidSect="002F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16B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162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12F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D86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BE5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8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8A3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989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BA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54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C563CE"/>
    <w:multiLevelType w:val="hybridMultilevel"/>
    <w:tmpl w:val="65CEF77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A67EB"/>
    <w:multiLevelType w:val="hybridMultilevel"/>
    <w:tmpl w:val="CB94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616"/>
    <w:rsid w:val="00017D26"/>
    <w:rsid w:val="00072255"/>
    <w:rsid w:val="001000A5"/>
    <w:rsid w:val="0013643F"/>
    <w:rsid w:val="001C30DE"/>
    <w:rsid w:val="00204732"/>
    <w:rsid w:val="002F2105"/>
    <w:rsid w:val="00332D52"/>
    <w:rsid w:val="003D6387"/>
    <w:rsid w:val="004D5D0A"/>
    <w:rsid w:val="004F0E99"/>
    <w:rsid w:val="00524D93"/>
    <w:rsid w:val="005D77D5"/>
    <w:rsid w:val="00631ACD"/>
    <w:rsid w:val="0066352D"/>
    <w:rsid w:val="0067040C"/>
    <w:rsid w:val="006A079A"/>
    <w:rsid w:val="0077268D"/>
    <w:rsid w:val="00836639"/>
    <w:rsid w:val="008671D5"/>
    <w:rsid w:val="00896530"/>
    <w:rsid w:val="009243A9"/>
    <w:rsid w:val="00940E5E"/>
    <w:rsid w:val="00996C41"/>
    <w:rsid w:val="009E424C"/>
    <w:rsid w:val="00A714A2"/>
    <w:rsid w:val="00B40D18"/>
    <w:rsid w:val="00B72F51"/>
    <w:rsid w:val="00CA4782"/>
    <w:rsid w:val="00D52616"/>
    <w:rsid w:val="00D67432"/>
    <w:rsid w:val="00EB0E00"/>
    <w:rsid w:val="00EC041D"/>
    <w:rsid w:val="00F028FF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D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2D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arnkowgmi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czarnkowgm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arnkowgmina.pl" TargetMode="External"/><Relationship Id="rId11" Type="http://schemas.openxmlformats.org/officeDocument/2006/relationships/hyperlink" Target="http://www.bip.czarnkowgmina.pl" TargetMode="External"/><Relationship Id="rId5" Type="http://schemas.openxmlformats.org/officeDocument/2006/relationships/hyperlink" Target="http://www.bip.czarnkowgmina.pl" TargetMode="External"/><Relationship Id="rId10" Type="http://schemas.openxmlformats.org/officeDocument/2006/relationships/hyperlink" Target="http://www.bip.czarnkowgm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czarnkowgmi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5</Pages>
  <Words>1133</Words>
  <Characters>6802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UG Czarnków</cp:lastModifiedBy>
  <cp:revision>3</cp:revision>
  <cp:lastPrinted>2011-08-19T12:46:00Z</cp:lastPrinted>
  <dcterms:created xsi:type="dcterms:W3CDTF">2011-08-18T13:27:00Z</dcterms:created>
  <dcterms:modified xsi:type="dcterms:W3CDTF">2011-08-19T10:05:00Z</dcterms:modified>
</cp:coreProperties>
</file>